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80" w:rsidRDefault="00005580" w:rsidP="00B82C35">
      <w:pPr>
        <w:ind w:left="10348"/>
        <w:rPr>
          <w:lang w:val="uk-UA"/>
        </w:rPr>
      </w:pPr>
      <w:r w:rsidRPr="008F7B92">
        <w:rPr>
          <w:lang w:val="uk-UA"/>
        </w:rPr>
        <w:t xml:space="preserve">Додаток </w:t>
      </w:r>
    </w:p>
    <w:p w:rsidR="00005580" w:rsidRPr="00133D6F" w:rsidRDefault="00005580" w:rsidP="00812F2D">
      <w:pPr>
        <w:ind w:left="10348"/>
        <w:rPr>
          <w:lang w:val="uk-UA"/>
        </w:rPr>
      </w:pPr>
      <w:r>
        <w:rPr>
          <w:lang w:val="uk-UA"/>
        </w:rPr>
        <w:t>до 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на </w:t>
      </w:r>
      <w:r>
        <w:t>2021-2023 роки</w:t>
      </w:r>
      <w:r>
        <w:rPr>
          <w:lang w:val="uk-UA"/>
        </w:rPr>
        <w:t xml:space="preserve"> у новій редакції</w:t>
      </w:r>
    </w:p>
    <w:p w:rsidR="00005580" w:rsidRPr="0006452B" w:rsidRDefault="00005580" w:rsidP="00775939">
      <w:pPr>
        <w:ind w:left="10980" w:firstLine="708"/>
        <w:rPr>
          <w:b/>
          <w:i/>
          <w:sz w:val="16"/>
          <w:szCs w:val="16"/>
          <w:lang w:val="uk-UA"/>
        </w:rPr>
      </w:pPr>
      <w:r w:rsidRPr="0006452B">
        <w:rPr>
          <w:sz w:val="16"/>
          <w:szCs w:val="16"/>
          <w:lang w:val="uk-UA"/>
        </w:rPr>
        <w:t xml:space="preserve"> </w:t>
      </w:r>
      <w:r w:rsidRPr="0006452B">
        <w:rPr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 xml:space="preserve">    </w:t>
      </w:r>
      <w:r w:rsidRPr="0006452B">
        <w:rPr>
          <w:b/>
          <w:i/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ab/>
      </w:r>
    </w:p>
    <w:p w:rsidR="00005580" w:rsidRDefault="00005580" w:rsidP="00256EEF">
      <w:pPr>
        <w:jc w:val="center"/>
        <w:rPr>
          <w:lang w:val="uk-UA"/>
        </w:rPr>
      </w:pPr>
      <w:r w:rsidRPr="000F3589">
        <w:rPr>
          <w:lang w:val="uk-UA"/>
        </w:rPr>
        <w:t xml:space="preserve">Заходи </w:t>
      </w:r>
      <w:r>
        <w:rPr>
          <w:lang w:val="uk-UA"/>
        </w:rPr>
        <w:t>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</w:t>
      </w:r>
    </w:p>
    <w:p w:rsidR="00005580" w:rsidRPr="00133D6F" w:rsidRDefault="00005580" w:rsidP="00256EEF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t>2021-2023 роки</w:t>
      </w:r>
      <w:r>
        <w:rPr>
          <w:lang w:val="uk-UA"/>
        </w:rPr>
        <w:t xml:space="preserve"> у новій редакції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86"/>
        <w:gridCol w:w="3402"/>
        <w:gridCol w:w="1276"/>
        <w:gridCol w:w="1401"/>
        <w:gridCol w:w="1401"/>
        <w:gridCol w:w="1401"/>
        <w:gridCol w:w="1471"/>
      </w:tblGrid>
      <w:tr w:rsidR="00005580" w:rsidRPr="002B309B" w:rsidTr="003B5DDC">
        <w:trPr>
          <w:trHeight w:val="461"/>
        </w:trPr>
        <w:tc>
          <w:tcPr>
            <w:tcW w:w="705" w:type="dxa"/>
            <w:vMerge w:val="restart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Зміст заходу</w:t>
            </w:r>
          </w:p>
        </w:tc>
        <w:tc>
          <w:tcPr>
            <w:tcW w:w="3402" w:type="dxa"/>
            <w:vMerge w:val="restart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Відповідальні виконавці</w:t>
            </w:r>
          </w:p>
        </w:tc>
        <w:tc>
          <w:tcPr>
            <w:tcW w:w="1276" w:type="dxa"/>
            <w:vMerge w:val="restart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Термін виконання</w:t>
            </w:r>
          </w:p>
        </w:tc>
        <w:tc>
          <w:tcPr>
            <w:tcW w:w="1401" w:type="dxa"/>
            <w:vMerge w:val="restart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фінансу-вання</w:t>
            </w:r>
          </w:p>
        </w:tc>
        <w:tc>
          <w:tcPr>
            <w:tcW w:w="4272" w:type="dxa"/>
            <w:gridSpan w:val="3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Орієнтовні обсяги фінансування за роками виконання,.грн.</w:t>
            </w:r>
          </w:p>
        </w:tc>
      </w:tr>
      <w:tr w:rsidR="00005580" w:rsidRPr="002B309B" w:rsidTr="003B5DDC">
        <w:trPr>
          <w:trHeight w:val="276"/>
        </w:trPr>
        <w:tc>
          <w:tcPr>
            <w:tcW w:w="705" w:type="dxa"/>
            <w:vMerge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  <w:vMerge/>
          </w:tcPr>
          <w:p w:rsidR="00005580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0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05580" w:rsidRPr="002B309B" w:rsidTr="003B5DDC">
        <w:trPr>
          <w:trHeight w:val="433"/>
        </w:trPr>
        <w:tc>
          <w:tcPr>
            <w:tcW w:w="14742" w:type="dxa"/>
            <w:gridSpan w:val="8"/>
            <w:vAlign w:val="center"/>
          </w:tcPr>
          <w:p w:rsidR="00005580" w:rsidRPr="00B0070E" w:rsidRDefault="00005580" w:rsidP="009640E9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309B">
              <w:rPr>
                <w:bCs/>
                <w:lang w:val="uk-UA"/>
              </w:rPr>
              <w:t>Розділ 1. Соціальна та матеріальна підтримка малозахищених верств населення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адресної допомоги особам, які перебувають у складних життєвих обставинах відповідно до чинного законодавства.</w:t>
            </w:r>
          </w:p>
        </w:tc>
        <w:tc>
          <w:tcPr>
            <w:tcW w:w="3402" w:type="dxa"/>
          </w:tcPr>
          <w:p w:rsidR="00005580" w:rsidRDefault="00005580" w:rsidP="0094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B309B">
              <w:rPr>
                <w:lang w:val="uk-UA"/>
              </w:rPr>
              <w:t xml:space="preserve">омунальний заклад «Територіальний центр соціального обслуговування (надання соціальних послуг) м. Южноукраїнська» (далі - 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КЗ ТЦСО), Южноукраїнський мі</w:t>
            </w:r>
            <w:r>
              <w:rPr>
                <w:lang w:val="uk-UA"/>
              </w:rPr>
              <w:t xml:space="preserve">ський центр соціальних служб </w:t>
            </w:r>
            <w:r w:rsidRPr="002B309B">
              <w:rPr>
                <w:lang w:val="uk-UA"/>
              </w:rPr>
              <w:t xml:space="preserve">(далі –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ЦСС)</w:t>
            </w:r>
            <w:r>
              <w:rPr>
                <w:lang w:val="uk-UA"/>
              </w:rPr>
              <w:t xml:space="preserve">, громадські організації, діяльність яких має соціальну спрямованість </w:t>
            </w:r>
          </w:p>
          <w:p w:rsidR="00005580" w:rsidRPr="002B309B" w:rsidRDefault="00005580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(далі – ГО)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Здійснення заходів щодо забезпечення надання населенню платних соціальних послуг та поліпшення їх якості.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  <w:p w:rsidR="00005580" w:rsidRPr="002B309B" w:rsidRDefault="00005580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      </w:r>
          </w:p>
        </w:tc>
        <w:tc>
          <w:tcPr>
            <w:tcW w:w="3402" w:type="dxa"/>
          </w:tcPr>
          <w:p w:rsidR="00005580" w:rsidRDefault="00005580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Департамент соціальних питань та охорони здоров</w:t>
            </w:r>
            <w:r>
              <w:rPr>
                <w:lang w:val="uk-UA"/>
              </w:rPr>
              <w:t>’я Южноукраїнської міської ради</w:t>
            </w:r>
          </w:p>
          <w:p w:rsidR="00005580" w:rsidRPr="002B309B" w:rsidRDefault="00005580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(далі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- ДСП та ОЗ)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211200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228096</w:t>
            </w:r>
          </w:p>
        </w:tc>
        <w:tc>
          <w:tcPr>
            <w:tcW w:w="1470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242010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1.4.</w:t>
            </w:r>
          </w:p>
          <w:p w:rsidR="00005580" w:rsidRDefault="00005580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обставинах, відповідно до Закону України «Про соціальні послуги»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05580" w:rsidRDefault="00005580" w:rsidP="00466023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ЮМЦСС, управління освіти Южноукраїнської міської ради імені Бориса Грінченка (далі – УО), комунальний заклад «Центр соціально – психологічної реабілітації дітей Южноукраїнської міської </w:t>
            </w:r>
            <w:r w:rsidRPr="00466023">
              <w:rPr>
                <w:lang w:val="uk-UA"/>
              </w:rPr>
              <w:t xml:space="preserve">ради (далі – </w:t>
            </w:r>
            <w:r>
              <w:rPr>
                <w:lang w:val="uk-UA"/>
              </w:rPr>
              <w:t xml:space="preserve">                     </w:t>
            </w:r>
            <w:r w:rsidRPr="00466023">
              <w:rPr>
                <w:lang w:val="uk-UA"/>
              </w:rPr>
              <w:t>КЗ ЦСПРД), некомерційне ком</w:t>
            </w:r>
            <w:r>
              <w:rPr>
                <w:lang w:val="uk-UA"/>
              </w:rPr>
              <w:t>унальне підприємство «</w:t>
            </w:r>
            <w:r w:rsidRPr="00802E8F">
              <w:rPr>
                <w:lang w:val="uk-UA"/>
              </w:rPr>
              <w:t xml:space="preserve">Южноукраїнський міський центр первинної медико-санітарної допомоги» (далі – НКП «ЮМЦПМСД») </w:t>
            </w:r>
            <w:r>
              <w:rPr>
                <w:lang w:val="uk-UA"/>
              </w:rPr>
              <w:t xml:space="preserve">комунальне некомерційне підприємство «Южноукраїнська міська багатопрофільна лікарня» (далі – КНП «ЮМБЛ»), </w:t>
            </w:r>
          </w:p>
          <w:p w:rsidR="00005580" w:rsidRPr="002B309B" w:rsidRDefault="00005580" w:rsidP="0046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1.5.</w:t>
            </w: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залучення волонтерів.</w:t>
            </w:r>
          </w:p>
        </w:tc>
        <w:tc>
          <w:tcPr>
            <w:tcW w:w="3402" w:type="dxa"/>
          </w:tcPr>
          <w:p w:rsidR="00005580" w:rsidRDefault="00005580" w:rsidP="006871D6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005580" w:rsidRDefault="00005580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КЗ ЦСПРД, </w:t>
            </w:r>
          </w:p>
          <w:p w:rsidR="00005580" w:rsidRPr="002B309B" w:rsidRDefault="00005580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B863C4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1.6.</w:t>
            </w:r>
          </w:p>
          <w:p w:rsidR="00005580" w:rsidRDefault="00005580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</w:t>
            </w:r>
            <w:r>
              <w:rPr>
                <w:lang w:val="uk-UA"/>
              </w:rPr>
              <w:t>укладання договору про співробітництво між територіальними громадами.</w:t>
            </w:r>
          </w:p>
        </w:tc>
        <w:tc>
          <w:tcPr>
            <w:tcW w:w="3402" w:type="dxa"/>
          </w:tcPr>
          <w:p w:rsidR="00005580" w:rsidRPr="002B309B" w:rsidRDefault="00005580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>, 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B863C4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1.7.</w:t>
            </w: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Проведення акцій з метою залучення додаткових коштів та натуральної допомоги для надання різних видів адресної соціальної допомоги малозабезпеченим верствам населення.</w:t>
            </w:r>
          </w:p>
        </w:tc>
        <w:tc>
          <w:tcPr>
            <w:tcW w:w="3402" w:type="dxa"/>
          </w:tcPr>
          <w:p w:rsidR="00005580" w:rsidRDefault="00005580" w:rsidP="00E611A6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005580" w:rsidRPr="002B309B" w:rsidRDefault="00005580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B863C4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1.8.</w:t>
            </w: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фінансової підтримки громадським організаціям, діяльність яких має соціальну спрямованість.</w:t>
            </w:r>
          </w:p>
        </w:tc>
        <w:tc>
          <w:tcPr>
            <w:tcW w:w="3402" w:type="dxa"/>
          </w:tcPr>
          <w:p w:rsidR="00005580" w:rsidRDefault="00005580" w:rsidP="00E323D8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ОЗ,</w:t>
            </w:r>
            <w:r>
              <w:rPr>
                <w:lang w:val="uk-UA"/>
              </w:rPr>
              <w:t xml:space="preserve"> </w:t>
            </w:r>
          </w:p>
          <w:p w:rsidR="00005580" w:rsidRPr="002B309B" w:rsidRDefault="00005580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264200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285336</w:t>
            </w: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302741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1.9.</w:t>
            </w:r>
          </w:p>
          <w:p w:rsidR="00005580" w:rsidRPr="002B309B" w:rsidRDefault="00005580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005580" w:rsidRPr="00540F47" w:rsidRDefault="00005580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громадянам,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Default="00005580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72600</w:t>
            </w:r>
          </w:p>
        </w:tc>
        <w:tc>
          <w:tcPr>
            <w:tcW w:w="1401" w:type="dxa"/>
          </w:tcPr>
          <w:p w:rsidR="00005580" w:rsidRDefault="00005580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78408</w:t>
            </w:r>
          </w:p>
        </w:tc>
        <w:tc>
          <w:tcPr>
            <w:tcW w:w="1470" w:type="dxa"/>
          </w:tcPr>
          <w:p w:rsidR="00005580" w:rsidRDefault="00005580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83191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1.10.</w:t>
            </w:r>
          </w:p>
        </w:tc>
        <w:tc>
          <w:tcPr>
            <w:tcW w:w="3686" w:type="dxa"/>
          </w:tcPr>
          <w:p w:rsidR="00005580" w:rsidRPr="00540F47" w:rsidRDefault="00005580" w:rsidP="009640E9">
            <w:pPr>
              <w:ind w:right="-108"/>
              <w:rPr>
                <w:highlight w:val="yellow"/>
                <w:lang w:val="uk-UA"/>
              </w:rPr>
            </w:pPr>
            <w:r w:rsidRPr="00540F47">
              <w:rPr>
                <w:lang w:val="uk-UA"/>
              </w:rPr>
              <w:t>Забезпечення пільгового медичного обслуговування громадян,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005580" w:rsidRPr="002B309B" w:rsidRDefault="00005580" w:rsidP="00E611A6">
            <w:pPr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>», КНП «ЮМБЛ»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громадянам, які постраждали внаслідок Чорнобильської катастрофи І категорії – у розмірі 100%, ІІ категорії у розмірі – 50%.</w:t>
            </w:r>
          </w:p>
        </w:tc>
        <w:tc>
          <w:tcPr>
            <w:tcW w:w="3402" w:type="dxa"/>
          </w:tcPr>
          <w:p w:rsidR="00005580" w:rsidRPr="002B309B" w:rsidRDefault="00005580" w:rsidP="006F00D8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  <w:tc>
          <w:tcPr>
            <w:tcW w:w="1401" w:type="dxa"/>
          </w:tcPr>
          <w:p w:rsidR="00005580" w:rsidRPr="002B309B" w:rsidRDefault="00005580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27000</w:t>
            </w:r>
          </w:p>
        </w:tc>
        <w:tc>
          <w:tcPr>
            <w:tcW w:w="1470" w:type="dxa"/>
          </w:tcPr>
          <w:p w:rsidR="00005580" w:rsidRPr="002B309B" w:rsidRDefault="00005580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28647</w:t>
            </w: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1.12.</w:t>
            </w:r>
          </w:p>
        </w:tc>
        <w:tc>
          <w:tcPr>
            <w:tcW w:w="3686" w:type="dxa"/>
          </w:tcPr>
          <w:p w:rsidR="00005580" w:rsidRPr="00847AD3" w:rsidRDefault="00005580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житлом осіб,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005580" w:rsidRPr="00847AD3" w:rsidRDefault="00005580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005580" w:rsidRPr="00847AD3" w:rsidRDefault="00005580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47AD3" w:rsidRDefault="00005580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300000</w:t>
            </w:r>
          </w:p>
        </w:tc>
        <w:tc>
          <w:tcPr>
            <w:tcW w:w="1401" w:type="dxa"/>
          </w:tcPr>
          <w:p w:rsidR="00005580" w:rsidRPr="00847AD3" w:rsidRDefault="00005580" w:rsidP="006F00D8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6F00D8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1.13.</w:t>
            </w:r>
          </w:p>
        </w:tc>
        <w:tc>
          <w:tcPr>
            <w:tcW w:w="3686" w:type="dxa"/>
          </w:tcPr>
          <w:p w:rsidR="00005580" w:rsidRPr="00540F47" w:rsidRDefault="00005580" w:rsidP="009640E9">
            <w:pPr>
              <w:ind w:left="-108"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учасникам бойових дій у роки Другої світової війни до річниць Перемоги над нацизмом у роки Другої світової війни та визволення України від фашистських загарбників.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Два рази </w:t>
            </w:r>
          </w:p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на рік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35000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37800</w:t>
            </w: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40106</w:t>
            </w: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1.14.</w:t>
            </w:r>
          </w:p>
        </w:tc>
        <w:tc>
          <w:tcPr>
            <w:tcW w:w="3686" w:type="dxa"/>
          </w:tcPr>
          <w:p w:rsidR="00005580" w:rsidRPr="00847AD3" w:rsidRDefault="00005580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щомісячної матеріальної допомоги учасникам бойових дій у роки Другої світової війни.</w:t>
            </w:r>
          </w:p>
        </w:tc>
        <w:tc>
          <w:tcPr>
            <w:tcW w:w="3402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</w:t>
            </w:r>
          </w:p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005580" w:rsidRPr="00847AD3" w:rsidRDefault="00005580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Обласний бюджет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420000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453600</w:t>
            </w:r>
          </w:p>
        </w:tc>
        <w:tc>
          <w:tcPr>
            <w:tcW w:w="1470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481270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1.15.</w:t>
            </w:r>
          </w:p>
        </w:tc>
        <w:tc>
          <w:tcPr>
            <w:tcW w:w="3686" w:type="dxa"/>
          </w:tcPr>
          <w:p w:rsidR="00005580" w:rsidRPr="00F826FF" w:rsidRDefault="00005580" w:rsidP="00105B5C">
            <w:pPr>
              <w:ind w:right="-108"/>
              <w:rPr>
                <w:lang w:val="uk-UA"/>
              </w:rPr>
            </w:pPr>
            <w:r w:rsidRPr="00F826FF">
              <w:rPr>
                <w:lang w:val="uk-UA"/>
              </w:rPr>
              <w:t xml:space="preserve">Забезпечення пільгової передплати на </w:t>
            </w:r>
            <w:r>
              <w:rPr>
                <w:lang w:val="uk-UA"/>
              </w:rPr>
              <w:t xml:space="preserve">друковані </w:t>
            </w:r>
            <w:r w:rsidRPr="00F826FF">
              <w:rPr>
                <w:lang w:val="uk-UA"/>
              </w:rPr>
              <w:t>періодичні видання.</w:t>
            </w:r>
          </w:p>
        </w:tc>
        <w:tc>
          <w:tcPr>
            <w:tcW w:w="3402" w:type="dxa"/>
          </w:tcPr>
          <w:p w:rsidR="00005580" w:rsidRPr="002B309B" w:rsidRDefault="00005580" w:rsidP="00B82C3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ОЗ, 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45000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48600</w:t>
            </w: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51565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1.16.</w:t>
            </w:r>
          </w:p>
        </w:tc>
        <w:tc>
          <w:tcPr>
            <w:tcW w:w="3686" w:type="dxa"/>
          </w:tcPr>
          <w:p w:rsidR="00005580" w:rsidRPr="002E3E16" w:rsidRDefault="00005580" w:rsidP="00105B5C">
            <w:pPr>
              <w:ind w:right="-108"/>
              <w:rPr>
                <w:lang w:val="uk-UA"/>
              </w:rPr>
            </w:pPr>
            <w:r w:rsidRPr="002E3E16">
              <w:rPr>
                <w:lang w:val="uk-UA"/>
              </w:rPr>
              <w:t>Забезпечення пільговим зубопротезуванням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05580" w:rsidRDefault="00005580" w:rsidP="00B82C35">
            <w:pPr>
              <w:jc w:val="center"/>
            </w:pPr>
            <w:r w:rsidRPr="00A06E7E">
              <w:rPr>
                <w:lang w:val="uk-UA"/>
              </w:rPr>
              <w:t>ДСП та ОЗ, 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129000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139320</w:t>
            </w:r>
          </w:p>
        </w:tc>
        <w:tc>
          <w:tcPr>
            <w:tcW w:w="1470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147819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1.17.</w:t>
            </w:r>
          </w:p>
        </w:tc>
        <w:tc>
          <w:tcPr>
            <w:tcW w:w="3686" w:type="dxa"/>
          </w:tcPr>
          <w:p w:rsidR="00005580" w:rsidRPr="002E3E16" w:rsidRDefault="00005580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Забезпечення слуховими апаратами.</w:t>
            </w:r>
          </w:p>
        </w:tc>
        <w:tc>
          <w:tcPr>
            <w:tcW w:w="3402" w:type="dxa"/>
          </w:tcPr>
          <w:p w:rsidR="00005580" w:rsidRDefault="00005580" w:rsidP="00B82C35">
            <w:pPr>
              <w:jc w:val="center"/>
            </w:pPr>
            <w:r w:rsidRPr="00A06E7E">
              <w:rPr>
                <w:lang w:val="uk-UA"/>
              </w:rPr>
              <w:t>ДСП та ОЗ, 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42000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45360</w:t>
            </w:r>
          </w:p>
        </w:tc>
        <w:tc>
          <w:tcPr>
            <w:tcW w:w="1470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48127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1.18.</w:t>
            </w:r>
          </w:p>
        </w:tc>
        <w:tc>
          <w:tcPr>
            <w:tcW w:w="3686" w:type="dxa"/>
          </w:tcPr>
          <w:p w:rsidR="00005580" w:rsidRDefault="00005580" w:rsidP="009640E9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безоплатним користуванням «соціальним пакетом» державного та громадського кабельного телебачення.</w:t>
            </w:r>
          </w:p>
          <w:p w:rsidR="00005580" w:rsidRPr="00465D57" w:rsidRDefault="00005580" w:rsidP="009640E9">
            <w:pPr>
              <w:ind w:left="-108"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46400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50112</w:t>
            </w: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53169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1.19.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Організація привітань учасників бойових дій Другої світової війни, яким виповнилось 95 і більше років та осіб, яким виповнилось 100 і більше років. Надання щомісячної стипендії особам, яким виповнилось 100 і більше років.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  <w:r w:rsidRPr="002B309B">
              <w:rPr>
                <w:lang w:val="uk-UA"/>
              </w:rPr>
              <w:t xml:space="preserve"> 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6480</w:t>
            </w: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6875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1.20.</w:t>
            </w:r>
          </w:p>
        </w:tc>
        <w:tc>
          <w:tcPr>
            <w:tcW w:w="3686" w:type="dxa"/>
          </w:tcPr>
          <w:p w:rsidR="00005580" w:rsidRPr="00465D57" w:rsidRDefault="00005580" w:rsidP="00007324">
            <w:pPr>
              <w:ind w:left="-104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витрат за пільговий проїзд окремих категорій громадян автомобільним транспортом на міських та приміських маршрутах, та залізничним транспортом на приміських та міжміських </w:t>
            </w:r>
            <w:r>
              <w:rPr>
                <w:lang w:val="uk-UA"/>
              </w:rPr>
              <w:t>сполученнях</w:t>
            </w:r>
            <w:r w:rsidRPr="00465D57">
              <w:rPr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005580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  <w:p w:rsidR="00005580" w:rsidRPr="002B309B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3160000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3412800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3620981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1.21.</w:t>
            </w:r>
          </w:p>
        </w:tc>
        <w:tc>
          <w:tcPr>
            <w:tcW w:w="3686" w:type="dxa"/>
          </w:tcPr>
          <w:p w:rsidR="00005580" w:rsidRPr="00465D57" w:rsidRDefault="00005580" w:rsidP="00007324">
            <w:pPr>
              <w:ind w:left="38"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матеріальної допомоги сім’ям загиблих та померлих учасників бойових дій на території інших держав, особам з інвалідністю внаслідок війни на території інших держав.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33880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36590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38822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1.22.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адресної грошової допомоги малозабезпеченим особам та сім’ям, які перебувають у складних життєвих обставинах.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454000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490320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520230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1.23.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малозабезпечених громадян похилого віку, осіб з інвалідністю, сімей з дітьми, осіб, які опинились в скрутній життєвій ситуації, гарячим харчуванням та продуктовими наборами.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178800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193104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204883</w:t>
            </w: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1.24.</w:t>
            </w:r>
          </w:p>
        </w:tc>
        <w:tc>
          <w:tcPr>
            <w:tcW w:w="3686" w:type="dxa"/>
          </w:tcPr>
          <w:p w:rsidR="00005580" w:rsidRPr="00847AD3" w:rsidRDefault="00005580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осіб з інвалідністю, ветеранів війни та малозабезпечених ветеранів праці, багатодітних сімей, одиноких та одиноко проживаючих пенсіонерів, Почесних громадян приладами обліку води.</w:t>
            </w:r>
          </w:p>
        </w:tc>
        <w:tc>
          <w:tcPr>
            <w:tcW w:w="3402" w:type="dxa"/>
          </w:tcPr>
          <w:p w:rsidR="00005580" w:rsidRPr="00847AD3" w:rsidRDefault="00005580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Департамент інфраструктури міського господарства Южноукраїнської міської ради (далі – ДІМГ), ДСП та ОЗ, </w:t>
            </w:r>
          </w:p>
          <w:p w:rsidR="00005580" w:rsidRPr="00847AD3" w:rsidRDefault="00005580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847AD3" w:rsidRDefault="00005580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47AD3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847AD3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C20057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деяких категорій громадян побутовою технікою та оргтехнікою, послугами з установки та налагодження виданої техніки.</w:t>
            </w:r>
          </w:p>
        </w:tc>
        <w:tc>
          <w:tcPr>
            <w:tcW w:w="3402" w:type="dxa"/>
          </w:tcPr>
          <w:p w:rsidR="00005580" w:rsidRDefault="00005580" w:rsidP="00AF4CC9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ОЗ, КЗ ТЦСО</w:t>
            </w:r>
            <w:r>
              <w:rPr>
                <w:lang w:val="uk-UA"/>
              </w:rPr>
              <w:t xml:space="preserve">, </w:t>
            </w:r>
          </w:p>
          <w:p w:rsidR="00005580" w:rsidRPr="002B309B" w:rsidRDefault="00005580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75600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80212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1.26.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матеріальної допомоги на поховання категорій осіб, які не перебували у трудових відносинах з підприємством, установою, організацією, не вносили кошти в фонд соціального страхування по тимчасовій непрацездатності, виконавцю волевиявлення померлого або особі, яка зобов</w:t>
            </w:r>
            <w:r w:rsidRPr="00465D57">
              <w:t>’</w:t>
            </w:r>
            <w:r w:rsidRPr="00465D57">
              <w:rPr>
                <w:lang w:val="uk-UA"/>
              </w:rPr>
              <w:t>язалася поховати померлого.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97200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103129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1.27.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коштів на поховання одиноких громадян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і осіб без визначеного місця проживання.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ind w:left="-5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ОЗ,</w:t>
            </w:r>
            <w:r w:rsidRPr="002B309B">
              <w:rPr>
                <w:lang w:val="uk-UA"/>
              </w:rPr>
              <w:t xml:space="preserve"> Комунальне підприємство «Служба комунального господарства» (далі - КП СКГ) 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6480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6875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1.28.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В</w:t>
            </w:r>
            <w:r w:rsidRPr="00465D57">
              <w:t>ідшкод</w:t>
            </w:r>
            <w:r w:rsidRPr="00465D57">
              <w:rPr>
                <w:lang w:val="uk-UA"/>
              </w:rPr>
              <w:t>ування</w:t>
            </w:r>
            <w:r w:rsidRPr="00465D57">
              <w:t xml:space="preserve"> варт</w:t>
            </w:r>
            <w:r w:rsidRPr="00465D57">
              <w:rPr>
                <w:lang w:val="uk-UA"/>
              </w:rPr>
              <w:t>ос</w:t>
            </w:r>
            <w:r w:rsidRPr="00465D57">
              <w:t>т</w:t>
            </w:r>
            <w:r w:rsidRPr="00465D57">
              <w:rPr>
                <w:lang w:val="uk-UA"/>
              </w:rPr>
              <w:t>і</w:t>
            </w:r>
            <w:r w:rsidRPr="00465D57">
              <w:t xml:space="preserve"> </w:t>
            </w:r>
            <w:r w:rsidRPr="00465D57">
              <w:rPr>
                <w:rStyle w:val="apple-style-span"/>
              </w:rPr>
              <w:t>встановлення на пільгових умовах квартирних телефонів</w:t>
            </w:r>
            <w:r w:rsidRPr="00465D57">
              <w:t xml:space="preserve"> та нада</w:t>
            </w:r>
            <w:r w:rsidRPr="00465D57">
              <w:rPr>
                <w:lang w:val="uk-UA"/>
              </w:rPr>
              <w:t xml:space="preserve">ння </w:t>
            </w:r>
            <w:r w:rsidRPr="00465D57">
              <w:t xml:space="preserve">пільг на абонентську плату за користування </w:t>
            </w:r>
            <w:r w:rsidRPr="00465D57">
              <w:rPr>
                <w:lang w:val="uk-UA"/>
              </w:rPr>
              <w:t xml:space="preserve">стаціонарним </w:t>
            </w:r>
            <w:r w:rsidRPr="00465D57">
              <w:t>телефоном окремим категоріям громадян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153000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165240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175320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1.29.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highlight w:val="yellow"/>
                <w:lang w:val="uk-UA"/>
              </w:rPr>
            </w:pPr>
            <w:r w:rsidRPr="00465D57">
              <w:rPr>
                <w:lang w:val="uk-UA"/>
              </w:rPr>
              <w:t>Надання пільг окремим категоріям громадян по оплаті за житлово-комунальні послуги.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190500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205740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218290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1.30.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надання послуг з оздоровлення та відпочинку на базах відпочинку та в санаторно-курортних закладах окремих пільгових категорій громадян.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  <w:p w:rsidR="00005580" w:rsidRPr="002B309B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131920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142474</w:t>
            </w: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151164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1.31.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Проведення інформаційно–роз’яснювальної роботи з питань соціального захисту населення. Виготовлення друкованої продукції (бюлетенів, буклетів, інформаційних листів, бі</w:t>
            </w:r>
            <w:r>
              <w:rPr>
                <w:lang w:val="uk-UA"/>
              </w:rPr>
              <w:t>л</w:t>
            </w:r>
            <w:r w:rsidRPr="00465D57">
              <w:rPr>
                <w:lang w:val="uk-UA"/>
              </w:rPr>
              <w:t>бордів та ін.).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ОЗ, 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1.32.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Співпраця з торгівельними підприємствами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щодо організації продажу продуктів та товарів першої необхідності за соціальними цінами.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ОЗ, 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Default="00005580" w:rsidP="00C20057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E63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1.33.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C5657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Pr="008C5657">
              <w:rPr>
                <w:lang w:val="uk-UA"/>
              </w:rPr>
              <w:t xml:space="preserve"> соціально-педагогічн</w:t>
            </w:r>
            <w:r>
              <w:rPr>
                <w:lang w:val="uk-UA"/>
              </w:rPr>
              <w:t>их</w:t>
            </w:r>
            <w:r w:rsidRPr="008C5657">
              <w:rPr>
                <w:lang w:val="uk-UA"/>
              </w:rPr>
              <w:t xml:space="preserve"> послуг</w:t>
            </w:r>
            <w:r>
              <w:rPr>
                <w:lang w:val="uk-UA"/>
              </w:rPr>
              <w:t xml:space="preserve"> в</w:t>
            </w:r>
            <w:r w:rsidRPr="008C5657">
              <w:rPr>
                <w:lang w:val="uk-UA"/>
              </w:rPr>
              <w:t xml:space="preserve"> «Університет</w:t>
            </w:r>
            <w:r>
              <w:rPr>
                <w:lang w:val="uk-UA"/>
              </w:rPr>
              <w:t>і</w:t>
            </w:r>
            <w:r w:rsidRPr="008C5657">
              <w:rPr>
                <w:lang w:val="uk-UA"/>
              </w:rPr>
              <w:t xml:space="preserve"> третього віку</w:t>
            </w:r>
            <w:r w:rsidRPr="002B30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та впровадження інклюзивного туризму для осіб похилого віку та осіб з інвалідністю</w:t>
            </w:r>
            <w:r w:rsidRPr="002B309B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05580" w:rsidRPr="002B309B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ТЦСО,</w:t>
            </w:r>
          </w:p>
          <w:p w:rsidR="00005580" w:rsidRDefault="00005580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ЦСССДМ</w:t>
            </w:r>
          </w:p>
        </w:tc>
        <w:tc>
          <w:tcPr>
            <w:tcW w:w="1276" w:type="dxa"/>
          </w:tcPr>
          <w:p w:rsidR="00005580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117400</w:t>
            </w:r>
          </w:p>
        </w:tc>
        <w:tc>
          <w:tcPr>
            <w:tcW w:w="1401" w:type="dxa"/>
          </w:tcPr>
          <w:p w:rsidR="00005580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126792</w:t>
            </w:r>
          </w:p>
        </w:tc>
        <w:tc>
          <w:tcPr>
            <w:tcW w:w="1470" w:type="dxa"/>
          </w:tcPr>
          <w:p w:rsidR="00005580" w:rsidRDefault="00005580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134526</w:t>
            </w: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E63F61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1.34.</w:t>
            </w:r>
          </w:p>
        </w:tc>
        <w:tc>
          <w:tcPr>
            <w:tcW w:w="3686" w:type="dxa"/>
          </w:tcPr>
          <w:p w:rsidR="00005580" w:rsidRPr="00847AD3" w:rsidRDefault="00005580" w:rsidP="009640E9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матеріальної допомоги малозахищеним громадянам Южноукраїнської міської територіальної громади у зв’язку з підвищенням тарифів на комунальні послуги, які затверджуються виконавчим комітетом Южноукраїнської міської ради.</w:t>
            </w:r>
          </w:p>
        </w:tc>
        <w:tc>
          <w:tcPr>
            <w:tcW w:w="3402" w:type="dxa"/>
          </w:tcPr>
          <w:p w:rsidR="00005580" w:rsidRPr="00847AD3" w:rsidRDefault="00005580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ДСП та ОЗ, </w:t>
            </w:r>
          </w:p>
          <w:p w:rsidR="00005580" w:rsidRPr="00847AD3" w:rsidRDefault="00005580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005580" w:rsidRPr="00847AD3" w:rsidRDefault="00005580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47AD3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847AD3" w:rsidRDefault="00005580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C20057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rPr>
          <w:trHeight w:val="440"/>
        </w:trPr>
        <w:tc>
          <w:tcPr>
            <w:tcW w:w="14742" w:type="dxa"/>
            <w:gridSpan w:val="8"/>
            <w:vAlign w:val="center"/>
          </w:tcPr>
          <w:p w:rsidR="00005580" w:rsidRPr="00FB7F5A" w:rsidRDefault="00005580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2. Соціальна адаптація бездомних громадян та осіб звільнених з місць позбавлення волі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Сприяння працевлаштуванню та професійному навчанню, перенавчанню осіб, звільнених з місць позбавлення волі, на діючих підприємствах, в установах та організаціях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незалежно від форм власності.</w:t>
            </w:r>
          </w:p>
        </w:tc>
        <w:tc>
          <w:tcPr>
            <w:tcW w:w="3402" w:type="dxa"/>
          </w:tcPr>
          <w:p w:rsidR="00005580" w:rsidRPr="002B309B" w:rsidRDefault="00005580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Южноукраїнська</w:t>
            </w:r>
            <w:r w:rsidRPr="002B309B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а філія Миколаївського обласного</w:t>
            </w:r>
            <w:r w:rsidRPr="002B309B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Pr="002B309B">
              <w:rPr>
                <w:lang w:val="uk-UA"/>
              </w:rPr>
              <w:t xml:space="preserve"> зайнятості (далі </w:t>
            </w:r>
            <w:r>
              <w:rPr>
                <w:lang w:val="uk-UA"/>
              </w:rPr>
              <w:t>- ЮМФ</w:t>
            </w:r>
            <w:r w:rsidRPr="002B309B">
              <w:rPr>
                <w:lang w:val="uk-UA"/>
              </w:rPr>
              <w:t>ЦЗ)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Пропагування серед осіб, звільнених з місць позбавлення волі, форми активної підтримки зайнятості у вигляді громадських робіт.</w:t>
            </w:r>
          </w:p>
        </w:tc>
        <w:tc>
          <w:tcPr>
            <w:tcW w:w="3402" w:type="dxa"/>
          </w:tcPr>
          <w:p w:rsidR="00005580" w:rsidRPr="002B309B" w:rsidRDefault="00005580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соціального патрулювання з метою виявлення бездомних громадян, запобігання надзвичайним подіям та надання соціальної допомоги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05580" w:rsidRDefault="00005580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ЦСС,</w:t>
            </w:r>
            <w:r>
              <w:rPr>
                <w:lang w:val="uk-UA"/>
              </w:rPr>
              <w:t xml:space="preserve"> </w:t>
            </w: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 xml:space="preserve">», </w:t>
            </w:r>
            <w:r w:rsidRPr="002B309B">
              <w:rPr>
                <w:lang w:val="uk-UA"/>
              </w:rPr>
              <w:t>Южноукраїнський міський сектор Головно</w:t>
            </w:r>
            <w:r>
              <w:rPr>
                <w:lang w:val="uk-UA"/>
              </w:rPr>
              <w:t xml:space="preserve">го управління ДСНС України </w:t>
            </w:r>
            <w:r w:rsidRPr="002B309B">
              <w:rPr>
                <w:lang w:val="uk-UA"/>
              </w:rPr>
              <w:t>в Миколаївській області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Южноукраїнське</w:t>
            </w:r>
            <w:r w:rsidRPr="002B309B">
              <w:rPr>
                <w:lang w:val="uk-UA"/>
              </w:rPr>
              <w:t xml:space="preserve"> </w:t>
            </w:r>
            <w:r w:rsidRPr="00B65687">
              <w:rPr>
                <w:lang w:val="uk-UA"/>
              </w:rPr>
              <w:t>відділення поліції № 3 Вознесенського районного управління поліції Головного управління Національної поліції в Миколаївській області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ЮВ</w:t>
            </w:r>
            <w:r w:rsidRPr="002B309B">
              <w:rPr>
                <w:lang w:val="uk-UA"/>
              </w:rPr>
              <w:t>П</w:t>
            </w:r>
            <w:r>
              <w:rPr>
                <w:lang w:val="uk-UA"/>
              </w:rPr>
              <w:t xml:space="preserve"> №3 ВР</w:t>
            </w:r>
            <w:r w:rsidRPr="002B309B">
              <w:rPr>
                <w:lang w:val="uk-UA"/>
              </w:rPr>
              <w:t xml:space="preserve"> ГУ НПМ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</w:p>
          <w:p w:rsidR="00005580" w:rsidRDefault="00005580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Южноукраїнська міська організація «Товариство Червоного Хреста України» (далі – ТЧХУ) </w:t>
            </w:r>
          </w:p>
          <w:p w:rsidR="00005580" w:rsidRPr="002B309B" w:rsidRDefault="00005580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005580" w:rsidRDefault="00005580" w:rsidP="00105B5C">
            <w:pPr>
              <w:ind w:right="-108"/>
              <w:jc w:val="center"/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6241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62410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62410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2.4.</w:t>
            </w:r>
          </w:p>
        </w:tc>
        <w:tc>
          <w:tcPr>
            <w:tcW w:w="3686" w:type="dxa"/>
          </w:tcPr>
          <w:p w:rsidR="00005580" w:rsidRPr="00465D57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психологічних, соціально-педагогічних, соціально-медичних, соціально-економічних, юридичних, інформаційних послуг бездомним особам та особам, які звільнилися з місць позбавлення волі з числа молоді та неповнолітніх.</w:t>
            </w:r>
          </w:p>
        </w:tc>
        <w:tc>
          <w:tcPr>
            <w:tcW w:w="3402" w:type="dxa"/>
          </w:tcPr>
          <w:p w:rsidR="00005580" w:rsidRDefault="00005580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ЮМЦСС</w:t>
            </w:r>
            <w:r w:rsidRPr="002B309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Южноукраїнське бюро безоплатної вторинної правової допомоги </w:t>
            </w:r>
          </w:p>
          <w:p w:rsidR="00005580" w:rsidRDefault="00005580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 погодженням), </w:t>
            </w:r>
          </w:p>
          <w:p w:rsidR="00005580" w:rsidRDefault="00005580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ТЧХУ (за погодженням), </w:t>
            </w:r>
          </w:p>
          <w:p w:rsidR="00005580" w:rsidRPr="002B309B" w:rsidRDefault="00005580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856409" w:rsidTr="003B5DDC">
        <w:tc>
          <w:tcPr>
            <w:tcW w:w="705" w:type="dxa"/>
          </w:tcPr>
          <w:p w:rsidR="00005580" w:rsidRPr="00856409" w:rsidRDefault="00005580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2.5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05580" w:rsidRPr="00856409" w:rsidRDefault="00005580" w:rsidP="00105B5C">
            <w:pPr>
              <w:ind w:right="-108"/>
              <w:rPr>
                <w:lang w:val="uk-UA"/>
              </w:rPr>
            </w:pPr>
            <w:r w:rsidRPr="00856409">
              <w:rPr>
                <w:lang w:val="uk-UA"/>
              </w:rPr>
              <w:t>Забезпечення функціонування «соціальних палат».</w:t>
            </w:r>
          </w:p>
        </w:tc>
        <w:tc>
          <w:tcPr>
            <w:tcW w:w="3402" w:type="dxa"/>
          </w:tcPr>
          <w:p w:rsidR="00005580" w:rsidRPr="00856409" w:rsidRDefault="00005580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ДСП та ОЗ, КНП «ЮМБЛ»</w:t>
            </w:r>
          </w:p>
        </w:tc>
        <w:tc>
          <w:tcPr>
            <w:tcW w:w="1276" w:type="dxa"/>
          </w:tcPr>
          <w:p w:rsidR="00005580" w:rsidRPr="00856409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856409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56409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44880</w:t>
            </w:r>
          </w:p>
        </w:tc>
        <w:tc>
          <w:tcPr>
            <w:tcW w:w="1401" w:type="dxa"/>
          </w:tcPr>
          <w:p w:rsidR="00005580" w:rsidRPr="00856409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48470</w:t>
            </w:r>
          </w:p>
        </w:tc>
        <w:tc>
          <w:tcPr>
            <w:tcW w:w="1470" w:type="dxa"/>
          </w:tcPr>
          <w:p w:rsidR="00005580" w:rsidRPr="00856409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51427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2.6.</w:t>
            </w:r>
          </w:p>
        </w:tc>
        <w:tc>
          <w:tcPr>
            <w:tcW w:w="3686" w:type="dxa"/>
          </w:tcPr>
          <w:p w:rsidR="00005580" w:rsidRDefault="00005580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функціонування пунктів обігріву, місць тимчасового проживання бездомних громадян та осіб, звільнених з місць позбавлення волі.</w:t>
            </w:r>
          </w:p>
          <w:p w:rsidR="00005580" w:rsidRPr="00465D57" w:rsidRDefault="00005580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005580" w:rsidRDefault="00005580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КЗ ТЦСО, </w:t>
            </w:r>
          </w:p>
          <w:p w:rsidR="00005580" w:rsidRDefault="00005580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</w:t>
            </w:r>
          </w:p>
          <w:p w:rsidR="00005580" w:rsidRPr="002B309B" w:rsidRDefault="00005580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ТЧХ</w:t>
            </w:r>
            <w:r>
              <w:rPr>
                <w:lang w:val="uk-UA"/>
              </w:rPr>
              <w:t>У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rPr>
          <w:trHeight w:val="434"/>
        </w:trPr>
        <w:tc>
          <w:tcPr>
            <w:tcW w:w="14742" w:type="dxa"/>
            <w:gridSpan w:val="8"/>
            <w:vAlign w:val="center"/>
          </w:tcPr>
          <w:p w:rsidR="00005580" w:rsidRPr="00FB7F5A" w:rsidRDefault="00005580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3. Соціальний захист осіб з обмеженими фізичними можливостями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686" w:type="dxa"/>
          </w:tcPr>
          <w:p w:rsidR="00005580" w:rsidRPr="002632E3" w:rsidRDefault="00005580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психолого-педагогічного та соціального супроводу дітей з інвалідністю у навчальних закладах з інклюзивним (інтегрованим) навчанням.</w:t>
            </w:r>
          </w:p>
        </w:tc>
        <w:tc>
          <w:tcPr>
            <w:tcW w:w="3402" w:type="dxa"/>
          </w:tcPr>
          <w:p w:rsidR="00005580" w:rsidRPr="002B309B" w:rsidRDefault="00005580" w:rsidP="002632E3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ТЦСО,</w:t>
            </w:r>
            <w:r>
              <w:rPr>
                <w:lang w:val="uk-UA"/>
              </w:rPr>
              <w:t xml:space="preserve"> УО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377040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3.2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05580" w:rsidRPr="002632E3" w:rsidRDefault="00005580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Продовження практики проведення у закладах освіти занять з питань захисту прав осіб з обмеженими фізичними можливостями, психічними захворюваннями та розумовою відсталістю, толерантного ставлення до них. Проведення уроків толерантності у загальноосвітніх закладах </w:t>
            </w:r>
            <w:r>
              <w:rPr>
                <w:lang w:val="uk-UA"/>
              </w:rPr>
              <w:t>освіти.</w:t>
            </w:r>
          </w:p>
        </w:tc>
        <w:tc>
          <w:tcPr>
            <w:tcW w:w="3402" w:type="dxa"/>
          </w:tcPr>
          <w:p w:rsidR="00005580" w:rsidRPr="002B309B" w:rsidRDefault="00005580" w:rsidP="005013B2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УО,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  <w:r>
              <w:rPr>
                <w:lang w:val="uk-UA"/>
              </w:rPr>
              <w:t>Державний навчальний заклад «</w:t>
            </w:r>
            <w:r w:rsidRPr="002B309B">
              <w:rPr>
                <w:lang w:val="uk-UA"/>
              </w:rPr>
              <w:t>Южноукраїн</w:t>
            </w:r>
            <w:r>
              <w:rPr>
                <w:lang w:val="uk-UA"/>
              </w:rPr>
              <w:t>ський професійний</w:t>
            </w:r>
            <w:r w:rsidRPr="002B309B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 (далі – ЮПЛ</w:t>
            </w:r>
            <w:r w:rsidRPr="002B309B">
              <w:rPr>
                <w:lang w:val="uk-UA"/>
              </w:rPr>
              <w:t>) (за узгодженням)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3686" w:type="dxa"/>
          </w:tcPr>
          <w:p w:rsidR="00005580" w:rsidRPr="002632E3" w:rsidRDefault="00005580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Здійснення медичного супроводу дітей з інвалідністю у відділені комплексної реабілітації дітей з інвалідністю.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377040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3.4.</w:t>
            </w:r>
          </w:p>
        </w:tc>
        <w:tc>
          <w:tcPr>
            <w:tcW w:w="3686" w:type="dxa"/>
          </w:tcPr>
          <w:p w:rsidR="00005580" w:rsidRPr="00847AD3" w:rsidRDefault="00005580" w:rsidP="003B5DD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поліпшення матеріально-технічної бази відділення комплексної реабілітації дітей з інвалідністю.</w:t>
            </w:r>
          </w:p>
        </w:tc>
        <w:tc>
          <w:tcPr>
            <w:tcW w:w="3402" w:type="dxa"/>
          </w:tcPr>
          <w:p w:rsidR="00005580" w:rsidRPr="00847AD3" w:rsidRDefault="00005580" w:rsidP="0089400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ОЗ,</w:t>
            </w:r>
          </w:p>
          <w:p w:rsidR="00005580" w:rsidRPr="00847AD3" w:rsidRDefault="00005580" w:rsidP="0089400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847AD3" w:rsidRDefault="00005580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3.5.</w:t>
            </w:r>
          </w:p>
        </w:tc>
        <w:tc>
          <w:tcPr>
            <w:tcW w:w="3686" w:type="dxa"/>
          </w:tcPr>
          <w:p w:rsidR="00005580" w:rsidRPr="002632E3" w:rsidRDefault="00005580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Сприяння отриманню освіти дітьми з інвалідністю у дошкільних і загальноосвітніх навчальних закладах усіх типів.</w:t>
            </w:r>
          </w:p>
        </w:tc>
        <w:tc>
          <w:tcPr>
            <w:tcW w:w="3402" w:type="dxa"/>
          </w:tcPr>
          <w:p w:rsidR="00005580" w:rsidRPr="002B309B" w:rsidRDefault="00005580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3.6.</w:t>
            </w:r>
          </w:p>
        </w:tc>
        <w:tc>
          <w:tcPr>
            <w:tcW w:w="3686" w:type="dxa"/>
          </w:tcPr>
          <w:p w:rsidR="00005580" w:rsidRPr="002632E3" w:rsidRDefault="00005580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із запровадженням інноваційних технологій на основі інклюзивного підходу та моделей спеціальних освітніх послуг для дітей з інвалідністю.</w:t>
            </w:r>
          </w:p>
        </w:tc>
        <w:tc>
          <w:tcPr>
            <w:tcW w:w="3402" w:type="dxa"/>
          </w:tcPr>
          <w:p w:rsidR="00005580" w:rsidRPr="002B309B" w:rsidRDefault="00005580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3.7.</w:t>
            </w:r>
          </w:p>
        </w:tc>
        <w:tc>
          <w:tcPr>
            <w:tcW w:w="3686" w:type="dxa"/>
          </w:tcPr>
          <w:p w:rsidR="00005580" w:rsidRPr="002632E3" w:rsidRDefault="00005580" w:rsidP="003B5DD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Сприяння підвищенню конкурентоспроможності осіб з інвалідністю шляхом підготовки, перепідготовки та підвищення кваліфікації за професіями відповідно до потреби ринку праці з урахуванням їх професійних знань, навичок, побажань та рекомендацій комісії медико-соціальної експертизи.</w:t>
            </w:r>
          </w:p>
        </w:tc>
        <w:tc>
          <w:tcPr>
            <w:tcW w:w="3402" w:type="dxa"/>
          </w:tcPr>
          <w:p w:rsidR="00005580" w:rsidRPr="002B309B" w:rsidRDefault="00005580" w:rsidP="001568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Default="00005580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3.8.</w:t>
            </w:r>
          </w:p>
        </w:tc>
        <w:tc>
          <w:tcPr>
            <w:tcW w:w="3686" w:type="dxa"/>
          </w:tcPr>
          <w:p w:rsidR="00005580" w:rsidRPr="00B15D23" w:rsidRDefault="00005580" w:rsidP="00105B5C">
            <w:pPr>
              <w:ind w:right="-108"/>
              <w:rPr>
                <w:lang w:val="uk-UA"/>
              </w:rPr>
            </w:pPr>
            <w:r w:rsidRPr="00B15D23">
              <w:rPr>
                <w:lang w:val="uk-UA"/>
              </w:rPr>
              <w:t>Проведення комплексного обстеження сімей, де проживають особи з розумовою відсталістю, розробка і впровадження індивідуальних планів догляду за особами з розумовою відсталістю, враховуючи їх особливі потреби.</w:t>
            </w:r>
          </w:p>
        </w:tc>
        <w:tc>
          <w:tcPr>
            <w:tcW w:w="3402" w:type="dxa"/>
          </w:tcPr>
          <w:p w:rsidR="00005580" w:rsidRPr="002B309B" w:rsidRDefault="00005580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r>
              <w:rPr>
                <w:lang w:val="uk-UA"/>
              </w:rPr>
              <w:t>КЗ ТЦСО</w:t>
            </w:r>
          </w:p>
          <w:p w:rsidR="00005580" w:rsidRPr="002B309B" w:rsidRDefault="00005580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</w:t>
            </w:r>
            <w:r>
              <w:rPr>
                <w:lang w:val="uk-UA"/>
              </w:rPr>
              <w:t>НП</w:t>
            </w:r>
            <w:r w:rsidRPr="002B309B">
              <w:rPr>
                <w:lang w:val="uk-UA"/>
              </w:rPr>
              <w:t xml:space="preserve"> ЮМ</w:t>
            </w:r>
            <w:r>
              <w:rPr>
                <w:lang w:val="uk-UA"/>
              </w:rPr>
              <w:t>Б</w:t>
            </w:r>
            <w:r w:rsidRPr="002B309B">
              <w:rPr>
                <w:lang w:val="uk-UA"/>
              </w:rPr>
              <w:t xml:space="preserve">Л, </w:t>
            </w:r>
          </w:p>
          <w:p w:rsidR="00005580" w:rsidRDefault="00005580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Default="00005580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rPr>
          <w:trHeight w:val="355"/>
        </w:trPr>
        <w:tc>
          <w:tcPr>
            <w:tcW w:w="14742" w:type="dxa"/>
            <w:gridSpan w:val="8"/>
            <w:vAlign w:val="center"/>
          </w:tcPr>
          <w:p w:rsidR="00005580" w:rsidRPr="00FB7F5A" w:rsidRDefault="00005580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4. Безбар’єрна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територіальна громада</w:t>
            </w: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4.1.</w:t>
            </w:r>
          </w:p>
        </w:tc>
        <w:tc>
          <w:tcPr>
            <w:tcW w:w="3686" w:type="dxa"/>
          </w:tcPr>
          <w:p w:rsidR="00005580" w:rsidRPr="00847AD3" w:rsidRDefault="00005580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Передбачення для забезпечення доступності людей з вадами зору обов’язкового: обладнання зони пішохідних переходів звуковими світлофорами та рельєфними зебрами; заборони встановлення білбордів, квітників та паркування автотранспорту на тротуарах; забезпечення на зупинках громадського транспорту озвучення повідомлень номера маршруту; забезпечення озвучення зупинок та номерів маршрутів у міському громадському автотранспорті.</w:t>
            </w:r>
          </w:p>
        </w:tc>
        <w:tc>
          <w:tcPr>
            <w:tcW w:w="3402" w:type="dxa"/>
          </w:tcPr>
          <w:p w:rsidR="00005580" w:rsidRPr="00847AD3" w:rsidRDefault="00005580" w:rsidP="00A6224F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Управління містобудування, архітектури та розвитку інфраструктури Южноукраїнської міської ради (далі – УМА та РІ), ДІМГ, </w:t>
            </w:r>
          </w:p>
          <w:p w:rsidR="00005580" w:rsidRPr="00847AD3" w:rsidRDefault="00005580" w:rsidP="005013B2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</w:t>
            </w:r>
          </w:p>
        </w:tc>
        <w:tc>
          <w:tcPr>
            <w:tcW w:w="3686" w:type="dxa"/>
          </w:tcPr>
          <w:p w:rsidR="00005580" w:rsidRPr="002632E3" w:rsidRDefault="00005580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Затвердження щорічного переліку об’єктів житлового та громадського призначення, які підлягають пристосуванню для осіб з інвалідністю, та обладнання їх необхідними допоміжними засобами з метою забезпечення осіб з інвалідністю доступом до сфери життєдіяльності.</w:t>
            </w:r>
          </w:p>
        </w:tc>
        <w:tc>
          <w:tcPr>
            <w:tcW w:w="3402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УМА та РІ</w:t>
            </w:r>
            <w:r w:rsidRPr="002B309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ДІМГ, 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3686" w:type="dxa"/>
          </w:tcPr>
          <w:p w:rsidR="00005580" w:rsidRPr="002632E3" w:rsidRDefault="00005580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Запровадження постійних перевірок стану безперешкодного доступу осіб з інвалідністю до об’єктів соціальної сфери, закладів культури та надання їх результатів на розгляд обласному комітетові доступності.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УМА та РІ</w:t>
            </w:r>
            <w:r w:rsidRPr="002B309B">
              <w:rPr>
                <w:lang w:val="uk-UA"/>
              </w:rPr>
              <w:t xml:space="preserve">, </w:t>
            </w:r>
          </w:p>
          <w:p w:rsidR="00005580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4.4.</w:t>
            </w:r>
          </w:p>
        </w:tc>
        <w:tc>
          <w:tcPr>
            <w:tcW w:w="3686" w:type="dxa"/>
          </w:tcPr>
          <w:p w:rsidR="00005580" w:rsidRDefault="00005580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доступу до соціального середовища та навчальних приміщень дітям з інвалідністю, використання ними спеціального навчально-дидактичного забезпечення та реабілітаційних засобів.</w:t>
            </w:r>
          </w:p>
          <w:p w:rsidR="00005580" w:rsidRPr="002632E3" w:rsidRDefault="00005580" w:rsidP="005013B2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ДІМГ, </w:t>
            </w:r>
            <w:r w:rsidRPr="002B309B">
              <w:rPr>
                <w:lang w:val="uk-UA"/>
              </w:rPr>
              <w:t>УО</w:t>
            </w:r>
            <w:r>
              <w:rPr>
                <w:lang w:val="uk-UA"/>
              </w:rPr>
              <w:t xml:space="preserve">, управління молоді, спорту та культури Южноукраїнської міської ради (далі – УМСК), 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ЮПЛ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4.5.</w:t>
            </w:r>
          </w:p>
        </w:tc>
        <w:tc>
          <w:tcPr>
            <w:tcW w:w="3686" w:type="dxa"/>
          </w:tcPr>
          <w:p w:rsidR="00005580" w:rsidRPr="00847AD3" w:rsidRDefault="00005580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Сприяння забезпеченню безперешкодного доступу особам з інвалідністю у візках та з вадами зору до будинків, у яких вони проживають.</w:t>
            </w:r>
          </w:p>
        </w:tc>
        <w:tc>
          <w:tcPr>
            <w:tcW w:w="3402" w:type="dxa"/>
          </w:tcPr>
          <w:p w:rsidR="00005580" w:rsidRPr="00847AD3" w:rsidRDefault="00005580" w:rsidP="00007324">
            <w:pPr>
              <w:ind w:left="-59"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ОЗ, ДІМГ, УМА та РІ, Комунальне підприємство «Житлово-експлуатаційне об’єднання», об’єднання співвласників багатоквартирних будинків, ГО (за погодженням)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бюджет, інші джерела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4.6.</w:t>
            </w:r>
          </w:p>
        </w:tc>
        <w:tc>
          <w:tcPr>
            <w:tcW w:w="3686" w:type="dxa"/>
          </w:tcPr>
          <w:p w:rsidR="00005580" w:rsidRPr="00847AD3" w:rsidRDefault="00005580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встановлення на вулицях громади знаків дорожнього руху (стоянки для автотранспорту осіб з інвалідністю) і контроль за їх функціонуванням.</w:t>
            </w:r>
          </w:p>
        </w:tc>
        <w:tc>
          <w:tcPr>
            <w:tcW w:w="3402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ДІМГ, </w:t>
            </w:r>
          </w:p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КП СКГ, старостинські округи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4.7.</w:t>
            </w:r>
          </w:p>
        </w:tc>
        <w:tc>
          <w:tcPr>
            <w:tcW w:w="3686" w:type="dxa"/>
          </w:tcPr>
          <w:p w:rsidR="00005580" w:rsidRPr="00847AD3" w:rsidRDefault="00005580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Створення умов доступності для забезпечення дітям з інвалідністю права на якісне навчання у закладах освіти усіх рівнів акредитації, проживання у гуртожитках; наявності спеціальних маршрутів (автобусів) для перевезення дітей з особливими потребами, у тому числі в сільській місцевості.</w:t>
            </w:r>
          </w:p>
        </w:tc>
        <w:tc>
          <w:tcPr>
            <w:tcW w:w="3402" w:type="dxa"/>
          </w:tcPr>
          <w:p w:rsidR="00005580" w:rsidRPr="00847AD3" w:rsidRDefault="00005580" w:rsidP="00B35F0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ДІМГ, УО, УМСК, </w:t>
            </w:r>
          </w:p>
          <w:p w:rsidR="00005580" w:rsidRPr="00847AD3" w:rsidRDefault="00005580" w:rsidP="00B35F0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ЮПЛ (за погодженням), старостинські округи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847AD3" w:rsidTr="003B5DDC">
        <w:tc>
          <w:tcPr>
            <w:tcW w:w="705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4.8.</w:t>
            </w:r>
          </w:p>
        </w:tc>
        <w:tc>
          <w:tcPr>
            <w:tcW w:w="3686" w:type="dxa"/>
          </w:tcPr>
          <w:p w:rsidR="00005580" w:rsidRPr="00847AD3" w:rsidRDefault="00005580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створення безпечних умов для осіб з інвалідністю у візках та інших маломобільних груп населення з метою користування транспортною інфраструктурою.</w:t>
            </w:r>
          </w:p>
        </w:tc>
        <w:tc>
          <w:tcPr>
            <w:tcW w:w="3402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ДІМГ, УМА та РІ</w:t>
            </w:r>
          </w:p>
        </w:tc>
        <w:tc>
          <w:tcPr>
            <w:tcW w:w="1276" w:type="dxa"/>
          </w:tcPr>
          <w:p w:rsidR="00005580" w:rsidRPr="00847AD3" w:rsidRDefault="00005580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005580" w:rsidRPr="00847AD3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rPr>
          <w:trHeight w:val="357"/>
        </w:trPr>
        <w:tc>
          <w:tcPr>
            <w:tcW w:w="14742" w:type="dxa"/>
            <w:gridSpan w:val="8"/>
            <w:vAlign w:val="center"/>
          </w:tcPr>
          <w:p w:rsidR="00005580" w:rsidRPr="00FB7F5A" w:rsidRDefault="00005580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5. Культура, відпочинок, фізкультура і спорт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05580" w:rsidRPr="002632E3" w:rsidRDefault="00005580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права осіб з інвалідністю на участь у культурному житті, зокрема, доступу до: витворів культури і мистецтва; фільмів; інших культурних заходів чи послуг.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 ДСП та ОЗ,</w:t>
            </w:r>
          </w:p>
          <w:p w:rsidR="00005580" w:rsidRPr="002B309B" w:rsidRDefault="00005580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УО 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</w:p>
        </w:tc>
      </w:tr>
      <w:tr w:rsidR="00005580" w:rsidRPr="002B309B" w:rsidTr="003B5DDC">
        <w:trPr>
          <w:trHeight w:val="524"/>
        </w:trPr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для малозахищених верств населення з нагоди відзначення:</w:t>
            </w:r>
          </w:p>
          <w:p w:rsidR="00005580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Нового року та Різдва Христового 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січня та 7 січня);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вшанування учасників бойових дій на території інших держав (15 лютого);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визволення Миколаївської області від фашистських загарбників (28 березня);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Чорнобильської трагедії </w:t>
            </w:r>
            <w:r>
              <w:rPr>
                <w:lang w:val="uk-UA"/>
              </w:rPr>
              <w:t xml:space="preserve">             </w:t>
            </w:r>
            <w:r w:rsidRPr="002632E3">
              <w:rPr>
                <w:lang w:val="uk-UA"/>
              </w:rPr>
              <w:t>(26 квітня);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Перемоги над нацизмом у Другій світовій війні (9 Травня);</w:t>
            </w:r>
          </w:p>
          <w:p w:rsidR="00005580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День пам’яті жертв політичних репресій 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(20 травня);</w:t>
            </w:r>
          </w:p>
          <w:p w:rsidR="00005580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захисту дітей 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червня);</w:t>
            </w:r>
          </w:p>
          <w:p w:rsidR="00005580" w:rsidRPr="005013B2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5013B2">
              <w:rPr>
                <w:lang w:val="uk-UA"/>
              </w:rPr>
              <w:t>Дня скорботи та вшанування пам</w:t>
            </w:r>
            <w:r w:rsidRPr="002632E3">
              <w:t>’</w:t>
            </w:r>
            <w:r w:rsidRPr="005013B2">
              <w:rPr>
                <w:lang w:val="uk-UA"/>
              </w:rPr>
              <w:t>яті жертв війни (22 червня);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Незалежності України</w:t>
            </w:r>
            <w:r>
              <w:rPr>
                <w:lang w:val="uk-UA"/>
              </w:rPr>
              <w:t xml:space="preserve">                </w:t>
            </w:r>
            <w:r w:rsidRPr="002632E3">
              <w:rPr>
                <w:lang w:val="uk-UA"/>
              </w:rPr>
              <w:t xml:space="preserve"> (24 серпня);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партизанської слави </w:t>
            </w:r>
            <w:r>
              <w:rPr>
                <w:lang w:val="uk-UA"/>
              </w:rPr>
              <w:t xml:space="preserve">                       </w:t>
            </w:r>
            <w:r w:rsidRPr="002632E3">
              <w:rPr>
                <w:lang w:val="uk-UA"/>
              </w:rPr>
              <w:t>(22 вересня);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людей похилого віку</w:t>
            </w:r>
            <w:r>
              <w:rPr>
                <w:lang w:val="uk-UA"/>
              </w:rPr>
              <w:t xml:space="preserve">                      </w:t>
            </w:r>
            <w:r w:rsidRPr="002632E3">
              <w:rPr>
                <w:lang w:val="uk-UA"/>
              </w:rPr>
              <w:t xml:space="preserve"> (1 жовтня);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захисника України, Українського козацтва, свято Покрови Пресвятої Богородиці</w:t>
            </w:r>
            <w:r>
              <w:rPr>
                <w:lang w:val="uk-UA"/>
              </w:rPr>
              <w:t xml:space="preserve">            </w:t>
            </w:r>
            <w:r w:rsidRPr="002632E3">
              <w:rPr>
                <w:lang w:val="uk-UA"/>
              </w:rPr>
              <w:t xml:space="preserve"> (14 жовтня);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визволення України від фашистських загарбників </w:t>
            </w:r>
            <w:r>
              <w:rPr>
                <w:lang w:val="uk-UA"/>
              </w:rPr>
              <w:t xml:space="preserve">                     </w:t>
            </w:r>
            <w:r w:rsidRPr="002632E3">
              <w:rPr>
                <w:lang w:val="uk-UA"/>
              </w:rPr>
              <w:t>(28 жовтня);</w:t>
            </w:r>
          </w:p>
          <w:p w:rsidR="00005580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пам</w:t>
            </w:r>
            <w:r w:rsidRPr="002632E3">
              <w:t>’</w:t>
            </w:r>
            <w:r w:rsidRPr="002632E3">
              <w:rPr>
                <w:lang w:val="uk-UA"/>
              </w:rPr>
              <w:t xml:space="preserve">яті жертв голодоморів 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(24 листопада);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Міжнародного Дня осіб з інвалідністю (3 грудня);</w:t>
            </w:r>
          </w:p>
          <w:p w:rsidR="00005580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волонтерів 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(5 грудня);</w:t>
            </w:r>
          </w:p>
          <w:p w:rsidR="00005580" w:rsidRDefault="00005580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Ліквідатора </w:t>
            </w:r>
          </w:p>
          <w:p w:rsidR="00005580" w:rsidRPr="002632E3" w:rsidRDefault="00005580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(14 грудня);</w:t>
            </w:r>
          </w:p>
          <w:p w:rsidR="00005580" w:rsidRPr="002632E3" w:rsidRDefault="00005580" w:rsidP="009640E9">
            <w:pPr>
              <w:ind w:left="-108" w:right="-108"/>
              <w:rPr>
                <w:sz w:val="6"/>
                <w:szCs w:val="6"/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Святого Миколая </w:t>
            </w:r>
            <w:r>
              <w:rPr>
                <w:lang w:val="uk-UA"/>
              </w:rPr>
              <w:t xml:space="preserve">                         </w:t>
            </w:r>
            <w:r w:rsidRPr="002632E3">
              <w:rPr>
                <w:lang w:val="uk-UA"/>
              </w:rPr>
              <w:t>(19 грудня)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</w:t>
            </w:r>
          </w:p>
          <w:p w:rsidR="00005580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355200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383616</w:t>
            </w:r>
          </w:p>
        </w:tc>
        <w:tc>
          <w:tcPr>
            <w:tcW w:w="147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407016</w:t>
            </w:r>
          </w:p>
        </w:tc>
      </w:tr>
      <w:tr w:rsidR="00005580" w:rsidRPr="002B309B" w:rsidTr="003B5DDC">
        <w:trPr>
          <w:trHeight w:val="524"/>
        </w:trPr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5.3.</w:t>
            </w:r>
          </w:p>
        </w:tc>
        <w:tc>
          <w:tcPr>
            <w:tcW w:w="3686" w:type="dxa"/>
          </w:tcPr>
          <w:p w:rsidR="00005580" w:rsidRPr="002632E3" w:rsidRDefault="00005580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Відшкодування витрат на заняття в спортивних секціях осіб з обмеженими можливостями.</w:t>
            </w:r>
          </w:p>
        </w:tc>
        <w:tc>
          <w:tcPr>
            <w:tcW w:w="3402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140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14040</w:t>
            </w:r>
          </w:p>
        </w:tc>
        <w:tc>
          <w:tcPr>
            <w:tcW w:w="1471" w:type="dxa"/>
          </w:tcPr>
          <w:p w:rsidR="00005580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14896</w:t>
            </w:r>
          </w:p>
        </w:tc>
      </w:tr>
      <w:tr w:rsidR="00005580" w:rsidRPr="002B309B" w:rsidTr="003B5DDC">
        <w:tc>
          <w:tcPr>
            <w:tcW w:w="705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005580" w:rsidRPr="002632E3" w:rsidRDefault="00005580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Залучення до участі у культурно-мистецьких </w:t>
            </w:r>
            <w:r>
              <w:rPr>
                <w:lang w:val="uk-UA"/>
              </w:rPr>
              <w:t xml:space="preserve">та спортивних </w:t>
            </w:r>
            <w:r w:rsidRPr="002632E3">
              <w:rPr>
                <w:lang w:val="uk-UA"/>
              </w:rPr>
              <w:t>заходах, оглядах, конкурсах та фестивалях осіб з інвалідністю.</w:t>
            </w:r>
          </w:p>
        </w:tc>
        <w:tc>
          <w:tcPr>
            <w:tcW w:w="3402" w:type="dxa"/>
          </w:tcPr>
          <w:p w:rsidR="00005580" w:rsidRDefault="00005580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УМСК, </w:t>
            </w:r>
            <w:r w:rsidRPr="002B309B">
              <w:rPr>
                <w:lang w:val="uk-UA"/>
              </w:rPr>
              <w:t xml:space="preserve">ДСП та ОЗ, </w:t>
            </w:r>
          </w:p>
          <w:p w:rsidR="00005580" w:rsidRPr="002B309B" w:rsidRDefault="00005580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</w:t>
            </w:r>
            <w:r w:rsidRPr="002B309B">
              <w:rPr>
                <w:lang w:val="uk-UA"/>
              </w:rPr>
              <w:t xml:space="preserve">годженням) </w:t>
            </w:r>
          </w:p>
        </w:tc>
        <w:tc>
          <w:tcPr>
            <w:tcW w:w="1276" w:type="dxa"/>
          </w:tcPr>
          <w:p w:rsidR="00005580" w:rsidRPr="002B309B" w:rsidRDefault="00005580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40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</w:p>
        </w:tc>
        <w:tc>
          <w:tcPr>
            <w:tcW w:w="1471" w:type="dxa"/>
          </w:tcPr>
          <w:p w:rsidR="00005580" w:rsidRPr="002B309B" w:rsidRDefault="0000558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1146</w:t>
            </w:r>
          </w:p>
        </w:tc>
      </w:tr>
    </w:tbl>
    <w:p w:rsidR="00005580" w:rsidRDefault="00005580">
      <w:pPr>
        <w:rPr>
          <w:lang w:val="uk-UA"/>
        </w:rPr>
      </w:pPr>
    </w:p>
    <w:p w:rsidR="00005580" w:rsidRDefault="00005580">
      <w:pPr>
        <w:rPr>
          <w:lang w:val="uk-UA"/>
        </w:rPr>
      </w:pPr>
    </w:p>
    <w:p w:rsidR="00005580" w:rsidRDefault="00005580">
      <w:pPr>
        <w:rPr>
          <w:lang w:val="uk-UA"/>
        </w:rPr>
      </w:pPr>
    </w:p>
    <w:p w:rsidR="00005580" w:rsidRDefault="00005580">
      <w:pPr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005580" w:rsidRPr="00F22F47" w:rsidRDefault="00005580">
      <w:pPr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М.Б. Дроздова</w:t>
      </w:r>
    </w:p>
    <w:sectPr w:rsidR="00005580" w:rsidRPr="00F22F47" w:rsidSect="00B82C35">
      <w:headerReference w:type="even" r:id="rId7"/>
      <w:headerReference w:type="default" r:id="rId8"/>
      <w:pgSz w:w="16838" w:h="11906" w:orient="landscape"/>
      <w:pgMar w:top="22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80" w:rsidRDefault="00005580">
      <w:r>
        <w:separator/>
      </w:r>
    </w:p>
  </w:endnote>
  <w:endnote w:type="continuationSeparator" w:id="0">
    <w:p w:rsidR="00005580" w:rsidRDefault="0000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80" w:rsidRDefault="00005580">
      <w:r>
        <w:separator/>
      </w:r>
    </w:p>
  </w:footnote>
  <w:footnote w:type="continuationSeparator" w:id="0">
    <w:p w:rsidR="00005580" w:rsidRDefault="0000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80" w:rsidRDefault="00005580" w:rsidP="00A238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580" w:rsidRDefault="000055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80" w:rsidRDefault="00005580" w:rsidP="00A23888">
    <w:pPr>
      <w:pStyle w:val="Header"/>
      <w:framePr w:wrap="around" w:vAnchor="text" w:hAnchor="margin" w:xAlign="center" w:y="1"/>
      <w:rPr>
        <w:rStyle w:val="PageNumber"/>
        <w:lang w:val="uk-UA"/>
      </w:rPr>
    </w:pPr>
  </w:p>
  <w:p w:rsidR="00005580" w:rsidRDefault="00005580" w:rsidP="00A23888">
    <w:pPr>
      <w:pStyle w:val="Header"/>
      <w:framePr w:wrap="around" w:vAnchor="text" w:hAnchor="margin" w:xAlign="center" w:y="1"/>
      <w:rPr>
        <w:rStyle w:val="PageNumber"/>
        <w:lang w:val="uk-UA"/>
      </w:rPr>
    </w:pPr>
  </w:p>
  <w:p w:rsidR="00005580" w:rsidRDefault="00005580" w:rsidP="00A23888">
    <w:pPr>
      <w:pStyle w:val="Header"/>
      <w:framePr w:wrap="around" w:vAnchor="text" w:hAnchor="margin" w:xAlign="center" w:y="1"/>
      <w:rPr>
        <w:rStyle w:val="PageNumber"/>
        <w:lang w:val="uk-UA"/>
      </w:rPr>
    </w:pPr>
  </w:p>
  <w:p w:rsidR="00005580" w:rsidRDefault="00005580" w:rsidP="0077593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5580" w:rsidRDefault="00005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4065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52B"/>
    <w:rsid w:val="000657BA"/>
    <w:rsid w:val="00067D6B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B167E"/>
    <w:rsid w:val="000B7FF7"/>
    <w:rsid w:val="000C1465"/>
    <w:rsid w:val="000C19A3"/>
    <w:rsid w:val="000C664D"/>
    <w:rsid w:val="000C7205"/>
    <w:rsid w:val="000D2634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446E8"/>
    <w:rsid w:val="0015039A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5390"/>
    <w:rsid w:val="00180890"/>
    <w:rsid w:val="00182701"/>
    <w:rsid w:val="00183B63"/>
    <w:rsid w:val="0019051A"/>
    <w:rsid w:val="00192357"/>
    <w:rsid w:val="001971CC"/>
    <w:rsid w:val="001974F5"/>
    <w:rsid w:val="00197ACE"/>
    <w:rsid w:val="001B48F5"/>
    <w:rsid w:val="001B5BAC"/>
    <w:rsid w:val="001B5F7E"/>
    <w:rsid w:val="001B6708"/>
    <w:rsid w:val="001B7CF1"/>
    <w:rsid w:val="001C07B7"/>
    <w:rsid w:val="001C0F6B"/>
    <w:rsid w:val="001C2CE9"/>
    <w:rsid w:val="001D0F1B"/>
    <w:rsid w:val="001D2905"/>
    <w:rsid w:val="001D2972"/>
    <w:rsid w:val="001D5CFB"/>
    <w:rsid w:val="001E2DA0"/>
    <w:rsid w:val="001E6C47"/>
    <w:rsid w:val="001F05C7"/>
    <w:rsid w:val="001F0A4E"/>
    <w:rsid w:val="001F4F4B"/>
    <w:rsid w:val="001F731A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57F3"/>
    <w:rsid w:val="003559C3"/>
    <w:rsid w:val="00356D48"/>
    <w:rsid w:val="00364D19"/>
    <w:rsid w:val="00364DF8"/>
    <w:rsid w:val="00370971"/>
    <w:rsid w:val="00373A95"/>
    <w:rsid w:val="00377040"/>
    <w:rsid w:val="003829D0"/>
    <w:rsid w:val="0039192F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6D1A"/>
    <w:rsid w:val="003F78C2"/>
    <w:rsid w:val="004022E4"/>
    <w:rsid w:val="00403F0D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D6C"/>
    <w:rsid w:val="004348B7"/>
    <w:rsid w:val="00434C58"/>
    <w:rsid w:val="0044109C"/>
    <w:rsid w:val="00443105"/>
    <w:rsid w:val="00452724"/>
    <w:rsid w:val="00465D57"/>
    <w:rsid w:val="00465ECB"/>
    <w:rsid w:val="00466023"/>
    <w:rsid w:val="00474DF3"/>
    <w:rsid w:val="00480C8A"/>
    <w:rsid w:val="004846E9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62B8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79BB"/>
    <w:rsid w:val="00532455"/>
    <w:rsid w:val="00533163"/>
    <w:rsid w:val="0053332C"/>
    <w:rsid w:val="005339D9"/>
    <w:rsid w:val="00540500"/>
    <w:rsid w:val="00540F47"/>
    <w:rsid w:val="00547688"/>
    <w:rsid w:val="00554FF5"/>
    <w:rsid w:val="005571EC"/>
    <w:rsid w:val="00557A7E"/>
    <w:rsid w:val="0056131A"/>
    <w:rsid w:val="005651C7"/>
    <w:rsid w:val="00572E75"/>
    <w:rsid w:val="00573A75"/>
    <w:rsid w:val="005751DD"/>
    <w:rsid w:val="00580DD8"/>
    <w:rsid w:val="0058282C"/>
    <w:rsid w:val="00584B43"/>
    <w:rsid w:val="0059095A"/>
    <w:rsid w:val="005A026D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26CC"/>
    <w:rsid w:val="00634120"/>
    <w:rsid w:val="006373FA"/>
    <w:rsid w:val="00642A3B"/>
    <w:rsid w:val="00643764"/>
    <w:rsid w:val="0065153F"/>
    <w:rsid w:val="00655656"/>
    <w:rsid w:val="0065750B"/>
    <w:rsid w:val="006575E1"/>
    <w:rsid w:val="006612EA"/>
    <w:rsid w:val="0066170D"/>
    <w:rsid w:val="00661FD6"/>
    <w:rsid w:val="006666EE"/>
    <w:rsid w:val="00666F09"/>
    <w:rsid w:val="00674FD8"/>
    <w:rsid w:val="0067656E"/>
    <w:rsid w:val="006805B6"/>
    <w:rsid w:val="00681DD4"/>
    <w:rsid w:val="006871D6"/>
    <w:rsid w:val="00687357"/>
    <w:rsid w:val="00690DB9"/>
    <w:rsid w:val="00691387"/>
    <w:rsid w:val="00695068"/>
    <w:rsid w:val="00697ED0"/>
    <w:rsid w:val="006A56ED"/>
    <w:rsid w:val="006A7FFB"/>
    <w:rsid w:val="006B7823"/>
    <w:rsid w:val="006C31AC"/>
    <w:rsid w:val="006C685E"/>
    <w:rsid w:val="006D3D09"/>
    <w:rsid w:val="006D7FF1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41A0"/>
    <w:rsid w:val="00716675"/>
    <w:rsid w:val="00717A64"/>
    <w:rsid w:val="0072064C"/>
    <w:rsid w:val="00725CF1"/>
    <w:rsid w:val="00727BA0"/>
    <w:rsid w:val="00727F75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5939"/>
    <w:rsid w:val="00775BBC"/>
    <w:rsid w:val="00776E16"/>
    <w:rsid w:val="0078046F"/>
    <w:rsid w:val="0078196E"/>
    <w:rsid w:val="007833FF"/>
    <w:rsid w:val="00784AE5"/>
    <w:rsid w:val="00784BB5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F6B0F"/>
    <w:rsid w:val="00800D06"/>
    <w:rsid w:val="00802C01"/>
    <w:rsid w:val="00802E8F"/>
    <w:rsid w:val="00805313"/>
    <w:rsid w:val="008068DB"/>
    <w:rsid w:val="00806B49"/>
    <w:rsid w:val="00810D33"/>
    <w:rsid w:val="00812F2D"/>
    <w:rsid w:val="00815D89"/>
    <w:rsid w:val="0082383D"/>
    <w:rsid w:val="008246F0"/>
    <w:rsid w:val="00824902"/>
    <w:rsid w:val="00824EC7"/>
    <w:rsid w:val="00826EC9"/>
    <w:rsid w:val="00826EED"/>
    <w:rsid w:val="0084174F"/>
    <w:rsid w:val="00842A3C"/>
    <w:rsid w:val="00842C60"/>
    <w:rsid w:val="00845692"/>
    <w:rsid w:val="008470C3"/>
    <w:rsid w:val="00847228"/>
    <w:rsid w:val="00847AD3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E1C32"/>
    <w:rsid w:val="008E2843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40E9"/>
    <w:rsid w:val="00965AD3"/>
    <w:rsid w:val="009664EE"/>
    <w:rsid w:val="00967046"/>
    <w:rsid w:val="00971164"/>
    <w:rsid w:val="00975F46"/>
    <w:rsid w:val="0097724C"/>
    <w:rsid w:val="0098424E"/>
    <w:rsid w:val="00985FF7"/>
    <w:rsid w:val="009869CB"/>
    <w:rsid w:val="00987222"/>
    <w:rsid w:val="009913EC"/>
    <w:rsid w:val="00993116"/>
    <w:rsid w:val="009943FB"/>
    <w:rsid w:val="009A3A74"/>
    <w:rsid w:val="009A3C01"/>
    <w:rsid w:val="009A6546"/>
    <w:rsid w:val="009A73B8"/>
    <w:rsid w:val="009B575B"/>
    <w:rsid w:val="009B746B"/>
    <w:rsid w:val="009C0D0D"/>
    <w:rsid w:val="009C3748"/>
    <w:rsid w:val="009C5A54"/>
    <w:rsid w:val="009C77AD"/>
    <w:rsid w:val="009D0AF1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6227"/>
    <w:rsid w:val="00A40CE3"/>
    <w:rsid w:val="00A42DAF"/>
    <w:rsid w:val="00A46C31"/>
    <w:rsid w:val="00A5610D"/>
    <w:rsid w:val="00A56C65"/>
    <w:rsid w:val="00A607AF"/>
    <w:rsid w:val="00A6224F"/>
    <w:rsid w:val="00A649C3"/>
    <w:rsid w:val="00A66BF3"/>
    <w:rsid w:val="00A71AAF"/>
    <w:rsid w:val="00A75218"/>
    <w:rsid w:val="00A76B1E"/>
    <w:rsid w:val="00A808B0"/>
    <w:rsid w:val="00A8690A"/>
    <w:rsid w:val="00A87D81"/>
    <w:rsid w:val="00A90B1E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4514"/>
    <w:rsid w:val="00AD5C23"/>
    <w:rsid w:val="00AD6212"/>
    <w:rsid w:val="00AE4D32"/>
    <w:rsid w:val="00AE5C83"/>
    <w:rsid w:val="00AE6F6F"/>
    <w:rsid w:val="00AE7F09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568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60A5"/>
    <w:rsid w:val="00B863C4"/>
    <w:rsid w:val="00B92365"/>
    <w:rsid w:val="00B9628C"/>
    <w:rsid w:val="00BA3B4F"/>
    <w:rsid w:val="00BA629F"/>
    <w:rsid w:val="00BA7A32"/>
    <w:rsid w:val="00BB24CC"/>
    <w:rsid w:val="00BB5396"/>
    <w:rsid w:val="00BB5B57"/>
    <w:rsid w:val="00BB7CFE"/>
    <w:rsid w:val="00BC08A2"/>
    <w:rsid w:val="00BC1F31"/>
    <w:rsid w:val="00BC338D"/>
    <w:rsid w:val="00BD2448"/>
    <w:rsid w:val="00BD51FD"/>
    <w:rsid w:val="00BE1047"/>
    <w:rsid w:val="00BE3B34"/>
    <w:rsid w:val="00BE4837"/>
    <w:rsid w:val="00BE6E72"/>
    <w:rsid w:val="00BE6FF7"/>
    <w:rsid w:val="00BE791D"/>
    <w:rsid w:val="00BF020F"/>
    <w:rsid w:val="00BF1C09"/>
    <w:rsid w:val="00C038A9"/>
    <w:rsid w:val="00C05548"/>
    <w:rsid w:val="00C12AD3"/>
    <w:rsid w:val="00C13159"/>
    <w:rsid w:val="00C15EE4"/>
    <w:rsid w:val="00C20057"/>
    <w:rsid w:val="00C22BE2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54F49"/>
    <w:rsid w:val="00C601B6"/>
    <w:rsid w:val="00C63128"/>
    <w:rsid w:val="00C66DA2"/>
    <w:rsid w:val="00C704C4"/>
    <w:rsid w:val="00C72BF9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551F"/>
    <w:rsid w:val="00D3545E"/>
    <w:rsid w:val="00D362AC"/>
    <w:rsid w:val="00D372D2"/>
    <w:rsid w:val="00D45485"/>
    <w:rsid w:val="00D465C5"/>
    <w:rsid w:val="00D513B6"/>
    <w:rsid w:val="00D558DC"/>
    <w:rsid w:val="00D56882"/>
    <w:rsid w:val="00D62270"/>
    <w:rsid w:val="00D634EE"/>
    <w:rsid w:val="00D6766D"/>
    <w:rsid w:val="00D70D4C"/>
    <w:rsid w:val="00D72097"/>
    <w:rsid w:val="00D72FF2"/>
    <w:rsid w:val="00D7457E"/>
    <w:rsid w:val="00D75AC9"/>
    <w:rsid w:val="00D77E48"/>
    <w:rsid w:val="00D82974"/>
    <w:rsid w:val="00D909C7"/>
    <w:rsid w:val="00D921B0"/>
    <w:rsid w:val="00D92C3F"/>
    <w:rsid w:val="00D97E9F"/>
    <w:rsid w:val="00D97EFF"/>
    <w:rsid w:val="00DA14BD"/>
    <w:rsid w:val="00DA487F"/>
    <w:rsid w:val="00DA5D27"/>
    <w:rsid w:val="00DA5F6F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F0C23"/>
    <w:rsid w:val="00DF5B99"/>
    <w:rsid w:val="00DF791D"/>
    <w:rsid w:val="00E00798"/>
    <w:rsid w:val="00E01983"/>
    <w:rsid w:val="00E05807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7BB2"/>
    <w:rsid w:val="00E52E4B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1EFA"/>
    <w:rsid w:val="00EB2B0A"/>
    <w:rsid w:val="00EB2B91"/>
    <w:rsid w:val="00EB35A8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2A52"/>
    <w:rsid w:val="00F22F47"/>
    <w:rsid w:val="00F22F8E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826FF"/>
    <w:rsid w:val="00F8390B"/>
    <w:rsid w:val="00F83B0C"/>
    <w:rsid w:val="00F85B3E"/>
    <w:rsid w:val="00F9210E"/>
    <w:rsid w:val="00FA3A3A"/>
    <w:rsid w:val="00FA509F"/>
    <w:rsid w:val="00FA5EA2"/>
    <w:rsid w:val="00FA688D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89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E4D3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189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896"/>
    <w:rPr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9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15</Pages>
  <Words>2646</Words>
  <Characters>15087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subject/>
  <dc:creator>user</dc:creator>
  <cp:keywords/>
  <dc:description/>
  <cp:lastModifiedBy>Admin</cp:lastModifiedBy>
  <cp:revision>3</cp:revision>
  <cp:lastPrinted>2021-06-10T12:04:00Z</cp:lastPrinted>
  <dcterms:created xsi:type="dcterms:W3CDTF">2021-06-10T10:22:00Z</dcterms:created>
  <dcterms:modified xsi:type="dcterms:W3CDTF">2021-06-10T12:05:00Z</dcterms:modified>
</cp:coreProperties>
</file>